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DB9A" w14:textId="51089D7A" w:rsidR="00792C41" w:rsidRPr="00792C41" w:rsidRDefault="00792C41" w:rsidP="00792C41">
      <w:pPr>
        <w:widowControl w:val="0"/>
        <w:spacing w:line="480" w:lineRule="auto"/>
        <w:jc w:val="right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4"/>
        </w:rPr>
        <w:t>………</w:t>
      </w:r>
      <w:r w:rsidRPr="00792C41">
        <w:rPr>
          <w:rFonts w:asciiTheme="majorHAnsi" w:eastAsia="Calibri" w:hAnsiTheme="majorHAnsi" w:cs="Calibri"/>
          <w:sz w:val="24"/>
        </w:rPr>
        <w:t>……</w:t>
      </w:r>
      <w:r>
        <w:rPr>
          <w:rFonts w:asciiTheme="majorHAnsi" w:eastAsia="Calibri" w:hAnsiTheme="majorHAnsi" w:cs="Calibri"/>
          <w:sz w:val="24"/>
        </w:rPr>
        <w:t>……</w:t>
      </w:r>
      <w:r w:rsidRPr="00792C41">
        <w:rPr>
          <w:rFonts w:asciiTheme="majorHAnsi" w:eastAsia="Calibri" w:hAnsiTheme="majorHAnsi" w:cs="Calibri"/>
          <w:sz w:val="24"/>
        </w:rPr>
        <w:t>……</w:t>
      </w:r>
      <w:r>
        <w:rPr>
          <w:rFonts w:asciiTheme="majorHAnsi" w:eastAsia="Calibri" w:hAnsiTheme="majorHAnsi" w:cs="Calibri"/>
          <w:sz w:val="24"/>
        </w:rPr>
        <w:t>…</w:t>
      </w:r>
      <w:r w:rsidRPr="00792C41">
        <w:rPr>
          <w:rFonts w:asciiTheme="majorHAnsi" w:eastAsia="Calibri" w:hAnsiTheme="majorHAnsi" w:cs="Calibri"/>
          <w:sz w:val="24"/>
        </w:rPr>
        <w:t xml:space="preserve">, dnia </w:t>
      </w:r>
      <w:r>
        <w:rPr>
          <w:rFonts w:asciiTheme="majorHAnsi" w:eastAsia="Calibri" w:hAnsiTheme="majorHAnsi" w:cs="Calibri"/>
          <w:sz w:val="24"/>
        </w:rPr>
        <w:t>…</w:t>
      </w:r>
      <w:r w:rsidRPr="00792C41">
        <w:rPr>
          <w:rFonts w:asciiTheme="majorHAnsi" w:eastAsia="Calibri" w:hAnsiTheme="majorHAnsi" w:cs="Calibri"/>
          <w:sz w:val="24"/>
        </w:rPr>
        <w:t>…</w:t>
      </w:r>
      <w:r>
        <w:rPr>
          <w:rFonts w:asciiTheme="majorHAnsi" w:eastAsia="Calibri" w:hAnsiTheme="majorHAnsi" w:cs="Calibri"/>
          <w:sz w:val="24"/>
        </w:rPr>
        <w:t>…</w:t>
      </w:r>
      <w:r w:rsidRPr="00792C41">
        <w:rPr>
          <w:rFonts w:asciiTheme="majorHAnsi" w:eastAsia="Calibri" w:hAnsiTheme="majorHAnsi" w:cs="Calibri"/>
          <w:sz w:val="24"/>
        </w:rPr>
        <w:t>……</w:t>
      </w:r>
      <w:r>
        <w:rPr>
          <w:rFonts w:asciiTheme="majorHAnsi" w:eastAsia="Calibri" w:hAnsiTheme="majorHAnsi" w:cs="Calibri"/>
          <w:sz w:val="24"/>
        </w:rPr>
        <w:t>…….</w:t>
      </w:r>
      <w:r w:rsidRPr="00792C41">
        <w:rPr>
          <w:rFonts w:asciiTheme="majorHAnsi" w:eastAsia="Calibri" w:hAnsiTheme="majorHAnsi" w:cs="Calibri"/>
          <w:sz w:val="24"/>
        </w:rPr>
        <w:t xml:space="preserve"> r.</w:t>
      </w:r>
    </w:p>
    <w:p w14:paraId="2150B08A" w14:textId="77777777" w:rsidR="000E1B4F" w:rsidRDefault="000E1B4F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7A9C075B" w14:textId="77777777" w:rsidR="000E1B4F" w:rsidRDefault="000E1B4F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2F916265" w14:textId="77777777" w:rsidR="000E1B4F" w:rsidRDefault="000E1B4F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3010E1A0" w14:textId="77777777" w:rsidR="00792C41" w:rsidRPr="00792C41" w:rsidRDefault="00792C41" w:rsidP="00792C41">
      <w:pPr>
        <w:widowControl w:val="0"/>
        <w:spacing w:line="360" w:lineRule="auto"/>
        <w:jc w:val="center"/>
        <w:rPr>
          <w:rFonts w:asciiTheme="majorHAnsi" w:hAnsiTheme="majorHAnsi"/>
        </w:rPr>
      </w:pPr>
      <w:r w:rsidRPr="00792C41">
        <w:rPr>
          <w:rFonts w:asciiTheme="majorHAnsi" w:hAnsiTheme="majorHAnsi"/>
          <w:sz w:val="40"/>
          <w:szCs w:val="40"/>
        </w:rPr>
        <w:t>PEŁNOMOCNICTWO</w:t>
      </w:r>
    </w:p>
    <w:p w14:paraId="12AC73F8" w14:textId="77777777" w:rsidR="00792C41" w:rsidRDefault="00792C41" w:rsidP="00792C41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243D55E2" w14:textId="77777777" w:rsidR="000E1B4F" w:rsidRDefault="000E1B4F" w:rsidP="00792C41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7CE9B773" w14:textId="77777777" w:rsidR="00792C41" w:rsidRPr="00792C41" w:rsidRDefault="00792C41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1804CA1B" w14:textId="57D4CE59" w:rsidR="00792C41" w:rsidRPr="00792C41" w:rsidRDefault="00792C41" w:rsidP="00792C41">
      <w:pPr>
        <w:widowControl w:val="0"/>
        <w:spacing w:line="360" w:lineRule="auto"/>
        <w:jc w:val="both"/>
        <w:rPr>
          <w:rFonts w:asciiTheme="majorHAnsi" w:hAnsiTheme="majorHAnsi"/>
        </w:rPr>
      </w:pPr>
      <w:r w:rsidRPr="00792C41">
        <w:rPr>
          <w:rFonts w:asciiTheme="majorHAnsi" w:hAnsiTheme="majorHAnsi"/>
          <w:sz w:val="24"/>
        </w:rPr>
        <w:t xml:space="preserve">Ja </w:t>
      </w: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</w:t>
      </w:r>
      <w:r w:rsidRPr="00792C41">
        <w:rPr>
          <w:rFonts w:asciiTheme="majorHAnsi" w:hAnsiTheme="majorHAnsi"/>
          <w:sz w:val="24"/>
        </w:rPr>
        <w:t xml:space="preserve">, zamieszkała/y </w:t>
      </w:r>
      <w:r w:rsidRPr="00792C41">
        <w:rPr>
          <w:rFonts w:asciiTheme="majorHAnsi" w:hAnsiTheme="majorHAnsi"/>
          <w:sz w:val="24"/>
        </w:rPr>
        <w:br/>
        <w:t xml:space="preserve">w </w:t>
      </w:r>
      <w:r>
        <w:rPr>
          <w:rFonts w:asciiTheme="majorHAnsi" w:hAnsiTheme="majorHAnsi"/>
          <w:sz w:val="24"/>
        </w:rPr>
        <w:t xml:space="preserve">……………………………………………… </w:t>
      </w:r>
      <w:r w:rsidRPr="00792C41">
        <w:rPr>
          <w:rFonts w:asciiTheme="majorHAnsi" w:hAnsiTheme="majorHAnsi"/>
          <w:sz w:val="24"/>
        </w:rPr>
        <w:t>przy ul.</w:t>
      </w:r>
      <w:r>
        <w:rPr>
          <w:rFonts w:asciiTheme="majorHAnsi" w:hAnsiTheme="majorHAnsi"/>
          <w:sz w:val="24"/>
        </w:rPr>
        <w:t xml:space="preserve"> …………………………………………...</w:t>
      </w:r>
      <w:r w:rsidRPr="00792C41">
        <w:rPr>
          <w:rFonts w:asciiTheme="majorHAnsi" w:hAnsiTheme="majorHAnsi"/>
          <w:sz w:val="24"/>
        </w:rPr>
        <w:t>, legitymująca/y się dowodem osobistym</w:t>
      </w:r>
      <w:r>
        <w:rPr>
          <w:rFonts w:asciiTheme="majorHAnsi" w:hAnsiTheme="majorHAnsi"/>
          <w:sz w:val="24"/>
        </w:rPr>
        <w:t xml:space="preserve"> …………………………………………</w:t>
      </w:r>
      <w:r w:rsidRPr="00792C41">
        <w:rPr>
          <w:rFonts w:asciiTheme="majorHAnsi" w:hAnsiTheme="majorHAnsi"/>
          <w:sz w:val="24"/>
        </w:rPr>
        <w:t xml:space="preserve">, ustanawiam pełnomocnika </w:t>
      </w:r>
      <w:r w:rsidRPr="00792C41">
        <w:rPr>
          <w:rFonts w:asciiTheme="majorHAnsi" w:hAnsiTheme="majorHAnsi"/>
          <w:sz w:val="24"/>
        </w:rPr>
        <w:br/>
        <w:t>w osobie 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</w:t>
      </w:r>
      <w:r w:rsidRPr="00792C41">
        <w:rPr>
          <w:rFonts w:asciiTheme="majorHAnsi" w:hAnsiTheme="majorHAnsi"/>
          <w:sz w:val="24"/>
        </w:rPr>
        <w:t xml:space="preserve">, zamieszkałej/go </w:t>
      </w:r>
      <w:r>
        <w:rPr>
          <w:rFonts w:asciiTheme="majorHAnsi" w:hAnsiTheme="majorHAnsi"/>
          <w:sz w:val="24"/>
        </w:rPr>
        <w:br/>
      </w:r>
      <w:r w:rsidRPr="00792C41">
        <w:rPr>
          <w:rFonts w:asciiTheme="majorHAnsi" w:hAnsiTheme="majorHAnsi"/>
          <w:sz w:val="24"/>
        </w:rPr>
        <w:t xml:space="preserve">w </w:t>
      </w:r>
      <w:r>
        <w:rPr>
          <w:rFonts w:asciiTheme="majorHAnsi" w:hAnsiTheme="majorHAnsi"/>
          <w:sz w:val="24"/>
        </w:rPr>
        <w:t>…………………………………………………</w:t>
      </w:r>
      <w:r w:rsidRPr="00792C41">
        <w:rPr>
          <w:rFonts w:asciiTheme="majorHAnsi" w:hAnsiTheme="majorHAnsi"/>
          <w:sz w:val="24"/>
        </w:rPr>
        <w:t xml:space="preserve"> przy ul. </w:t>
      </w:r>
      <w:r>
        <w:rPr>
          <w:rFonts w:asciiTheme="majorHAnsi" w:hAnsiTheme="majorHAnsi"/>
          <w:sz w:val="24"/>
        </w:rPr>
        <w:t>…………………………………………...</w:t>
      </w:r>
      <w:r w:rsidRPr="00792C41">
        <w:rPr>
          <w:rFonts w:asciiTheme="majorHAnsi" w:hAnsiTheme="majorHAnsi"/>
          <w:sz w:val="24"/>
        </w:rPr>
        <w:t xml:space="preserve">, legitymującej/go się dowodem osobistym </w:t>
      </w:r>
      <w:r>
        <w:rPr>
          <w:rFonts w:asciiTheme="majorHAnsi" w:hAnsiTheme="majorHAnsi"/>
          <w:sz w:val="24"/>
        </w:rPr>
        <w:t>………………………………………</w:t>
      </w:r>
      <w:proofErr w:type="gramStart"/>
      <w:r>
        <w:rPr>
          <w:rFonts w:asciiTheme="majorHAnsi" w:hAnsiTheme="majorHAnsi"/>
          <w:sz w:val="24"/>
        </w:rPr>
        <w:t>… .</w:t>
      </w:r>
      <w:proofErr w:type="gramEnd"/>
    </w:p>
    <w:p w14:paraId="0ACA354B" w14:textId="52F420DC" w:rsidR="00792C41" w:rsidRPr="002B2282" w:rsidRDefault="00792C41" w:rsidP="002B2282">
      <w:pPr>
        <w:widowControl w:val="0"/>
        <w:spacing w:line="360" w:lineRule="auto"/>
        <w:ind w:firstLine="706"/>
        <w:jc w:val="both"/>
        <w:rPr>
          <w:rFonts w:asciiTheme="majorHAnsi" w:hAnsiTheme="majorHAnsi"/>
          <w:sz w:val="24"/>
        </w:rPr>
      </w:pPr>
      <w:r w:rsidRPr="00792C41">
        <w:rPr>
          <w:rFonts w:asciiTheme="majorHAnsi" w:hAnsiTheme="majorHAnsi"/>
          <w:sz w:val="24"/>
        </w:rPr>
        <w:t xml:space="preserve">Pełnomocnik upoważniony jest do reprezentowania mnie jako Członka Stowarzyszenia „Inicjatywa Firm Rodzinnych” z siedzibą w Warszawie przy ul. </w:t>
      </w:r>
      <w:proofErr w:type="spellStart"/>
      <w:r w:rsidRPr="00792C41">
        <w:rPr>
          <w:rFonts w:asciiTheme="majorHAnsi" w:hAnsiTheme="majorHAnsi"/>
          <w:sz w:val="24"/>
        </w:rPr>
        <w:t>Bobrowieckiej</w:t>
      </w:r>
      <w:proofErr w:type="spellEnd"/>
      <w:r w:rsidRPr="00792C41">
        <w:rPr>
          <w:rFonts w:asciiTheme="majorHAnsi" w:hAnsiTheme="majorHAnsi"/>
          <w:sz w:val="24"/>
        </w:rPr>
        <w:t xml:space="preserve"> 1a, wpisanego do rejestru stowarzyszeń, innych organizacji spo</w:t>
      </w:r>
      <w:bookmarkStart w:id="0" w:name="_GoBack"/>
      <w:bookmarkEnd w:id="0"/>
      <w:r w:rsidRPr="00792C41">
        <w:rPr>
          <w:rFonts w:asciiTheme="majorHAnsi" w:hAnsiTheme="majorHAnsi"/>
          <w:sz w:val="24"/>
        </w:rPr>
        <w:t>łecznych i zawodowych, fundacji i publicznych zakładów opieki zdrowotnej Krajowego Rejestru Sądowego pod numerem KRS 0000302185, poprzez uczestniczenie w Walnym Zebraniu Członków Stowarzyszenia, które odbędzie się w</w:t>
      </w:r>
      <w:r w:rsidR="00A6366F">
        <w:rPr>
          <w:rFonts w:asciiTheme="majorHAnsi" w:hAnsiTheme="majorHAnsi"/>
          <w:sz w:val="24"/>
        </w:rPr>
        <w:t xml:space="preserve"> Warszawie </w:t>
      </w:r>
      <w:r w:rsidR="002B2282" w:rsidRPr="002B2282">
        <w:rPr>
          <w:rFonts w:asciiTheme="majorHAnsi" w:hAnsiTheme="majorHAnsi"/>
          <w:sz w:val="24"/>
        </w:rPr>
        <w:t>w Centrum Giełdowym S</w:t>
      </w:r>
      <w:r w:rsidR="002B2282">
        <w:rPr>
          <w:rFonts w:asciiTheme="majorHAnsi" w:hAnsiTheme="majorHAnsi"/>
          <w:sz w:val="24"/>
        </w:rPr>
        <w:t>.</w:t>
      </w:r>
      <w:r w:rsidR="002B2282" w:rsidRPr="002B2282">
        <w:rPr>
          <w:rFonts w:asciiTheme="majorHAnsi" w:hAnsiTheme="majorHAnsi"/>
          <w:sz w:val="24"/>
        </w:rPr>
        <w:t>A</w:t>
      </w:r>
      <w:r w:rsidR="002B2282">
        <w:rPr>
          <w:rFonts w:asciiTheme="majorHAnsi" w:hAnsiTheme="majorHAnsi"/>
          <w:sz w:val="24"/>
        </w:rPr>
        <w:t>.</w:t>
      </w:r>
      <w:r w:rsidR="002B2282" w:rsidRPr="002B2282">
        <w:rPr>
          <w:rFonts w:asciiTheme="majorHAnsi" w:hAnsiTheme="majorHAnsi"/>
          <w:sz w:val="24"/>
        </w:rPr>
        <w:t xml:space="preserve"> przy ul. </w:t>
      </w:r>
      <w:r w:rsidR="003F1D26" w:rsidRPr="002B2282">
        <w:rPr>
          <w:rFonts w:asciiTheme="majorHAnsi" w:hAnsiTheme="majorHAnsi"/>
          <w:sz w:val="24"/>
        </w:rPr>
        <w:t>Książęcej</w:t>
      </w:r>
      <w:r w:rsidR="002B2282" w:rsidRPr="002B2282">
        <w:rPr>
          <w:rFonts w:asciiTheme="majorHAnsi" w:hAnsiTheme="majorHAnsi"/>
          <w:sz w:val="24"/>
        </w:rPr>
        <w:t xml:space="preserve"> 4 </w:t>
      </w:r>
      <w:r w:rsidR="003F1D26">
        <w:rPr>
          <w:rFonts w:asciiTheme="majorHAnsi" w:hAnsiTheme="majorHAnsi"/>
          <w:sz w:val="24"/>
        </w:rPr>
        <w:t xml:space="preserve">(sala Imperium) </w:t>
      </w:r>
      <w:r w:rsidR="002B2282" w:rsidRPr="002B2282">
        <w:rPr>
          <w:rFonts w:asciiTheme="majorHAnsi" w:hAnsiTheme="majorHAnsi"/>
          <w:sz w:val="24"/>
        </w:rPr>
        <w:t>w dniu 20 czerwca</w:t>
      </w:r>
      <w:r w:rsidR="002B2282">
        <w:rPr>
          <w:rFonts w:asciiTheme="majorHAnsi" w:hAnsiTheme="majorHAnsi"/>
          <w:sz w:val="24"/>
        </w:rPr>
        <w:t xml:space="preserve"> </w:t>
      </w:r>
      <w:r w:rsidRPr="00792C41">
        <w:rPr>
          <w:rFonts w:asciiTheme="majorHAnsi" w:hAnsiTheme="majorHAnsi"/>
          <w:sz w:val="24"/>
        </w:rPr>
        <w:t>2018</w:t>
      </w:r>
      <w:r w:rsidR="000E1B4F">
        <w:rPr>
          <w:rFonts w:asciiTheme="majorHAnsi" w:hAnsiTheme="majorHAnsi"/>
          <w:sz w:val="24"/>
        </w:rPr>
        <w:t xml:space="preserve"> roku</w:t>
      </w:r>
      <w:r w:rsidRPr="00792C41">
        <w:rPr>
          <w:rFonts w:asciiTheme="majorHAnsi" w:hAnsiTheme="majorHAnsi"/>
          <w:sz w:val="24"/>
        </w:rPr>
        <w:t xml:space="preserve"> oraz wykonywanie prawa głosu.</w:t>
      </w:r>
    </w:p>
    <w:p w14:paraId="0A6B3CAA" w14:textId="77777777" w:rsidR="00792C41" w:rsidRPr="00792C41" w:rsidRDefault="00792C41" w:rsidP="00792C41">
      <w:pPr>
        <w:widowControl w:val="0"/>
        <w:spacing w:line="360" w:lineRule="auto"/>
        <w:ind w:firstLine="706"/>
        <w:jc w:val="both"/>
        <w:rPr>
          <w:rFonts w:asciiTheme="majorHAnsi" w:hAnsiTheme="majorHAnsi"/>
        </w:rPr>
      </w:pPr>
      <w:r w:rsidRPr="00792C41">
        <w:rPr>
          <w:rFonts w:asciiTheme="majorHAnsi" w:hAnsiTheme="majorHAnsi"/>
          <w:sz w:val="24"/>
        </w:rPr>
        <w:t>Pełnomocnictwo niniejsze może być w każdej chwili odwołane.</w:t>
      </w:r>
    </w:p>
    <w:p w14:paraId="4F0304FF" w14:textId="77777777" w:rsidR="00792C41" w:rsidRPr="00792C41" w:rsidRDefault="00792C41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41E3902A" w14:textId="77777777" w:rsidR="00792C41" w:rsidRPr="00792C41" w:rsidRDefault="00792C41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521E79D1" w14:textId="77777777" w:rsidR="00792C41" w:rsidRPr="00792C41" w:rsidRDefault="00792C41" w:rsidP="000E1B4F">
      <w:pPr>
        <w:widowControl w:val="0"/>
        <w:spacing w:line="360" w:lineRule="auto"/>
        <w:jc w:val="center"/>
        <w:rPr>
          <w:rFonts w:asciiTheme="majorHAnsi" w:hAnsiTheme="majorHAnsi"/>
        </w:rPr>
      </w:pPr>
    </w:p>
    <w:p w14:paraId="49976275" w14:textId="7634299A" w:rsidR="00355808" w:rsidRDefault="00792C41" w:rsidP="000E1B4F">
      <w:pPr>
        <w:ind w:left="5664"/>
        <w:jc w:val="center"/>
        <w:rPr>
          <w:rFonts w:asciiTheme="majorHAnsi" w:eastAsia="Calibri" w:hAnsiTheme="majorHAnsi" w:cs="Calibri"/>
          <w:szCs w:val="20"/>
        </w:rPr>
      </w:pPr>
      <w:r w:rsidRPr="00792C41">
        <w:rPr>
          <w:rFonts w:asciiTheme="majorHAnsi" w:eastAsia="Calibri" w:hAnsiTheme="majorHAnsi" w:cs="Calibri"/>
          <w:szCs w:val="20"/>
        </w:rPr>
        <w:t>.............................................................</w:t>
      </w:r>
    </w:p>
    <w:p w14:paraId="5E429C00" w14:textId="6B105491" w:rsidR="000E1B4F" w:rsidRPr="00792C41" w:rsidRDefault="000E1B4F" w:rsidP="000E1B4F">
      <w:pPr>
        <w:ind w:left="5664"/>
        <w:jc w:val="center"/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eastAsia="Calibri" w:hAnsiTheme="majorHAnsi" w:cs="Calibri"/>
          <w:szCs w:val="20"/>
        </w:rPr>
        <w:t>[podpis]</w:t>
      </w:r>
    </w:p>
    <w:sectPr w:rsidR="000E1B4F" w:rsidRPr="00792C41" w:rsidSect="00297987">
      <w:headerReference w:type="default" r:id="rId7"/>
      <w:footerReference w:type="default" r:id="rId8"/>
      <w:pgSz w:w="11906" w:h="16838"/>
      <w:pgMar w:top="2150" w:right="1080" w:bottom="1440" w:left="1080" w:header="71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6F1B" w14:textId="77777777" w:rsidR="00761291" w:rsidRDefault="00761291" w:rsidP="00E675AD">
      <w:r>
        <w:separator/>
      </w:r>
    </w:p>
  </w:endnote>
  <w:endnote w:type="continuationSeparator" w:id="0">
    <w:p w14:paraId="0AAEABB8" w14:textId="77777777" w:rsidR="00761291" w:rsidRDefault="00761291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4691" w14:textId="7B71FF70" w:rsidR="008D2DB8" w:rsidRDefault="00D70680" w:rsidP="00D70680">
    <w:pPr>
      <w:rPr>
        <w:rFonts w:ascii="Tahoma" w:eastAsiaTheme="majorEastAsia" w:hAnsi="Tahoma" w:cstheme="majorBidi"/>
        <w:color w:val="7F7F7F" w:themeColor="text1" w:themeTint="80"/>
        <w:szCs w:val="20"/>
      </w:rPr>
    </w:pPr>
    <w:r>
      <w:rPr>
        <w:rFonts w:ascii="Tahoma" w:hAnsi="Tahoma" w:cs="Tahoma"/>
        <w:noProof/>
        <w:color w:val="0033CC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16632" wp14:editId="2CF1B88F">
              <wp:simplePos x="0" y="0"/>
              <wp:positionH relativeFrom="margin">
                <wp:align>center</wp:align>
              </wp:positionH>
              <wp:positionV relativeFrom="paragraph">
                <wp:posOffset>181610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8D29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3pt" to="531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>
      <w:rPr>
        <w:rFonts w:ascii="Tahoma" w:eastAsiaTheme="majorEastAsia" w:hAnsi="Tahoma" w:cstheme="majorBidi"/>
        <w:color w:val="7F7F7F" w:themeColor="text1" w:themeTint="80"/>
        <w:szCs w:val="20"/>
      </w:rPr>
      <w:br/>
    </w:r>
    <w:r w:rsidR="00AB67E0">
      <w:rPr>
        <w:rFonts w:ascii="Tahoma" w:eastAsiaTheme="majorEastAsia" w:hAnsi="Tahoma" w:cstheme="majorBidi"/>
        <w:color w:val="7F7F7F" w:themeColor="text1" w:themeTint="80"/>
        <w:szCs w:val="20"/>
      </w:rPr>
      <w:t>facebook.com/I</w:t>
    </w:r>
    <w:r w:rsidR="00AB67E0" w:rsidRPr="00AB67E0">
      <w:rPr>
        <w:rFonts w:ascii="Tahoma" w:eastAsiaTheme="majorEastAsia" w:hAnsi="Tahoma" w:cstheme="majorBidi"/>
        <w:color w:val="7F7F7F" w:themeColor="text1" w:themeTint="80"/>
        <w:szCs w:val="20"/>
      </w:rPr>
      <w:t>nic</w:t>
    </w:r>
    <w:r w:rsidR="00AB67E0">
      <w:rPr>
        <w:rFonts w:ascii="Tahoma" w:eastAsiaTheme="majorEastAsia" w:hAnsi="Tahoma" w:cstheme="majorBidi"/>
        <w:color w:val="7F7F7F" w:themeColor="text1" w:themeTint="80"/>
        <w:szCs w:val="20"/>
      </w:rPr>
      <w:t xml:space="preserve">jatywaFirmRodzinnych </w:t>
    </w:r>
    <w:r w:rsidR="003F5AE8">
      <w:rPr>
        <w:rFonts w:ascii="Tahoma" w:eastAsiaTheme="majorEastAsia" w:hAnsi="Tahoma" w:cstheme="majorBidi"/>
        <w:color w:val="7F7F7F" w:themeColor="text1" w:themeTint="80"/>
        <w:szCs w:val="20"/>
      </w:rPr>
      <w:t>|</w:t>
    </w:r>
    <w:r w:rsidR="00AB67E0">
      <w:rPr>
        <w:rFonts w:ascii="Tahoma" w:eastAsiaTheme="majorEastAsia" w:hAnsi="Tahoma" w:cstheme="majorBidi"/>
        <w:color w:val="7F7F7F" w:themeColor="text1" w:themeTint="80"/>
        <w:szCs w:val="20"/>
      </w:rPr>
      <w:t xml:space="preserve"> </w:t>
    </w:r>
    <w:r w:rsidR="00AB67E0" w:rsidRPr="004606BA">
      <w:rPr>
        <w:rFonts w:ascii="Tahoma" w:eastAsiaTheme="majorEastAsia" w:hAnsi="Tahoma" w:cstheme="majorBidi"/>
        <w:b/>
        <w:color w:val="7F7F7F" w:themeColor="text1" w:themeTint="80"/>
        <w:szCs w:val="20"/>
      </w:rPr>
      <w:t>www.firmyrodzinne.pl</w:t>
    </w:r>
    <w:r w:rsidR="00AB67E0">
      <w:rPr>
        <w:rFonts w:ascii="Tahoma" w:eastAsiaTheme="majorEastAsia" w:hAnsi="Tahoma" w:cstheme="majorBidi"/>
        <w:color w:val="7F7F7F" w:themeColor="text1" w:themeTint="80"/>
        <w:szCs w:val="20"/>
      </w:rPr>
      <w:t xml:space="preserve"> | </w:t>
    </w:r>
    <w:r w:rsidR="008D2DB8" w:rsidRPr="008D2DB8">
      <w:rPr>
        <w:rFonts w:ascii="Tahoma" w:eastAsiaTheme="majorEastAsia" w:hAnsi="Tahoma" w:cstheme="majorBidi"/>
        <w:color w:val="7F7F7F" w:themeColor="text1" w:themeTint="80"/>
        <w:szCs w:val="20"/>
      </w:rPr>
      <w:t>linkedin.com/</w:t>
    </w:r>
    <w:r w:rsidR="008D2DB8">
      <w:rPr>
        <w:rFonts w:ascii="Tahoma" w:eastAsiaTheme="majorEastAsia" w:hAnsi="Tahoma" w:cstheme="majorBidi"/>
        <w:color w:val="7F7F7F" w:themeColor="text1" w:themeTint="80"/>
        <w:szCs w:val="20"/>
      </w:rPr>
      <w:t>I</w:t>
    </w:r>
    <w:r w:rsidR="008D2DB8" w:rsidRPr="00AB67E0">
      <w:rPr>
        <w:rFonts w:ascii="Tahoma" w:eastAsiaTheme="majorEastAsia" w:hAnsi="Tahoma" w:cstheme="majorBidi"/>
        <w:color w:val="7F7F7F" w:themeColor="text1" w:themeTint="80"/>
        <w:szCs w:val="20"/>
      </w:rPr>
      <w:t>nic</w:t>
    </w:r>
    <w:r w:rsidR="008D2DB8">
      <w:rPr>
        <w:rFonts w:ascii="Tahoma" w:eastAsiaTheme="majorEastAsia" w:hAnsi="Tahoma" w:cstheme="majorBidi"/>
        <w:color w:val="7F7F7F" w:themeColor="text1" w:themeTint="80"/>
        <w:szCs w:val="20"/>
      </w:rPr>
      <w:t>jatywaFirmRodzinnych</w:t>
    </w:r>
  </w:p>
  <w:p w14:paraId="188B1C38" w14:textId="77777777" w:rsidR="00D513BA" w:rsidRDefault="00D513BA" w:rsidP="00D513BA">
    <w:pPr>
      <w:jc w:val="center"/>
      <w:rPr>
        <w:rFonts w:ascii="Tahoma" w:eastAsiaTheme="majorEastAsia" w:hAnsi="Tahoma" w:cstheme="majorBidi"/>
        <w:color w:val="7F7F7F" w:themeColor="text1" w:themeTint="80"/>
        <w:szCs w:val="20"/>
      </w:rPr>
    </w:pPr>
    <w:r w:rsidRPr="00B144A5">
      <w:rPr>
        <w:rFonts w:ascii="Tahoma" w:eastAsiaTheme="majorEastAsia" w:hAnsi="Tahoma" w:cstheme="majorBidi"/>
        <w:color w:val="7F7F7F" w:themeColor="text1" w:themeTint="80"/>
        <w:szCs w:val="20"/>
      </w:rPr>
      <w:t>KRS</w:t>
    </w:r>
    <w:r>
      <w:rPr>
        <w:rFonts w:ascii="Tahoma" w:eastAsiaTheme="majorEastAsia" w:hAnsi="Tahoma" w:cstheme="majorBidi"/>
        <w:color w:val="7F7F7F" w:themeColor="text1" w:themeTint="80"/>
        <w:szCs w:val="20"/>
      </w:rPr>
      <w:t>: 0000302185 |</w:t>
    </w:r>
    <w:r w:rsidRPr="00B144A5">
      <w:rPr>
        <w:rFonts w:ascii="Tahoma" w:eastAsiaTheme="majorEastAsia" w:hAnsi="Tahoma" w:cstheme="majorBidi"/>
        <w:color w:val="7F7F7F" w:themeColor="text1" w:themeTint="80"/>
        <w:szCs w:val="20"/>
      </w:rPr>
      <w:t xml:space="preserve"> NIP: </w:t>
    </w:r>
    <w:r>
      <w:rPr>
        <w:rFonts w:ascii="Tahoma" w:eastAsiaTheme="majorEastAsia" w:hAnsi="Tahoma" w:cstheme="majorBidi"/>
        <w:color w:val="7F7F7F" w:themeColor="text1" w:themeTint="80"/>
        <w:szCs w:val="20"/>
      </w:rPr>
      <w:t>5252427781 |</w:t>
    </w:r>
    <w:r w:rsidRPr="00B144A5">
      <w:rPr>
        <w:rFonts w:ascii="Tahoma" w:eastAsiaTheme="majorEastAsia" w:hAnsi="Tahoma" w:cstheme="majorBidi"/>
        <w:color w:val="7F7F7F" w:themeColor="text1" w:themeTint="80"/>
        <w:szCs w:val="20"/>
      </w:rPr>
      <w:t xml:space="preserve"> REGON</w:t>
    </w:r>
    <w:r>
      <w:rPr>
        <w:rFonts w:ascii="Tahoma" w:eastAsiaTheme="majorEastAsia" w:hAnsi="Tahoma" w:cstheme="majorBidi"/>
        <w:color w:val="7F7F7F" w:themeColor="text1" w:themeTint="80"/>
        <w:szCs w:val="20"/>
      </w:rPr>
      <w:t>: 141402775</w:t>
    </w:r>
  </w:p>
  <w:p w14:paraId="2BC64745" w14:textId="77777777" w:rsidR="00EB697C" w:rsidRPr="00133531" w:rsidRDefault="00EB697C" w:rsidP="00133531">
    <w:pPr>
      <w:pStyle w:val="Footer"/>
      <w:rPr>
        <w:rFonts w:eastAsiaTheme="majorEastAsia"/>
        <w:lang w:val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D130" w14:textId="77777777" w:rsidR="00761291" w:rsidRDefault="00761291" w:rsidP="00E675AD">
      <w:r>
        <w:separator/>
      </w:r>
    </w:p>
  </w:footnote>
  <w:footnote w:type="continuationSeparator" w:id="0">
    <w:p w14:paraId="2819B917" w14:textId="77777777" w:rsidR="00761291" w:rsidRDefault="00761291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F93" w14:textId="7F6E78F0" w:rsidR="00297987" w:rsidRPr="00297987" w:rsidRDefault="00297987" w:rsidP="00297987">
    <w:pPr>
      <w:pStyle w:val="NormalWeb"/>
      <w:spacing w:before="0" w:beforeAutospacing="0" w:after="0"/>
      <w:jc w:val="right"/>
      <w:rPr>
        <w:iCs/>
        <w:sz w:val="22"/>
        <w:szCs w:val="22"/>
      </w:rPr>
    </w:pPr>
    <w:r>
      <w:rPr>
        <w:rFonts w:ascii="Tahoma" w:hAnsi="Tahoma" w:cs="Tahoma"/>
        <w:noProof/>
        <w:color w:val="0033CC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28E43CF2">
              <wp:simplePos x="0" y="0"/>
              <wp:positionH relativeFrom="margin">
                <wp:align>center</wp:align>
              </wp:positionH>
              <wp:positionV relativeFrom="paragraph">
                <wp:posOffset>808355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E51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3.65pt" to="531pt,6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>
      <w:rPr>
        <w:rFonts w:ascii="Tahoma" w:eastAsiaTheme="majorEastAsia" w:hAnsi="Tahoma" w:cstheme="majorBidi"/>
        <w:b/>
        <w:color w:val="7F7F7F" w:themeColor="text1" w:themeTint="80"/>
        <w:sz w:val="21"/>
        <w:szCs w:val="20"/>
      </w:rPr>
      <w:br/>
    </w:r>
    <w:r w:rsidRPr="00297987">
      <w:rPr>
        <w:rFonts w:ascii="Tahoma" w:eastAsiaTheme="majorEastAsia" w:hAnsi="Tahoma" w:cstheme="majorBidi"/>
        <w:b/>
        <w:color w:val="7F7F7F" w:themeColor="text1" w:themeTint="80"/>
        <w:sz w:val="22"/>
        <w:szCs w:val="22"/>
      </w:rPr>
      <w:t>Stowarzyszenie Inicjatywa Firm Rodzinnych</w:t>
    </w:r>
    <w:r w:rsidRPr="00297987">
      <w:rPr>
        <w:rFonts w:ascii="Tahoma" w:eastAsiaTheme="majorEastAsia" w:hAnsi="Tahoma" w:cstheme="majorBidi"/>
        <w:color w:val="7F7F7F" w:themeColor="text1" w:themeTint="80"/>
        <w:sz w:val="22"/>
        <w:szCs w:val="22"/>
      </w:rPr>
      <w:br/>
      <w:t>ul. Bobrowiecka 1a, 00-728 Warszawa</w:t>
    </w:r>
    <w:r w:rsidRPr="00297987">
      <w:rPr>
        <w:rFonts w:ascii="Tahoma" w:eastAsiaTheme="majorEastAsia" w:hAnsi="Tahoma" w:cstheme="majorBidi"/>
        <w:color w:val="7F7F7F" w:themeColor="text1" w:themeTint="80"/>
        <w:sz w:val="22"/>
        <w:szCs w:val="22"/>
      </w:rPr>
      <w:br/>
      <w:t xml:space="preserve">(+48) 667 755 766 | sekretariat@firmyrodzinne.pl </w:t>
    </w:r>
    <w:r w:rsidRPr="00297987">
      <w:rPr>
        <w:rFonts w:ascii="Tahoma" w:hAnsi="Tahoma" w:cs="Tahoma"/>
        <w:noProof/>
        <w:color w:val="0033CC"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59196627" wp14:editId="1E9AD6C5">
          <wp:simplePos x="0" y="0"/>
          <wp:positionH relativeFrom="column">
            <wp:posOffset>-26670</wp:posOffset>
          </wp:positionH>
          <wp:positionV relativeFrom="paragraph">
            <wp:posOffset>-449727</wp:posOffset>
          </wp:positionV>
          <wp:extent cx="1793875" cy="1267460"/>
          <wp:effectExtent l="0" t="0" r="9525" b="0"/>
          <wp:wrapSquare wrapText="bothSides"/>
          <wp:docPr id="6" name="Obraz 1" descr="../../../ukraina%202-0/Logos/Logo-iFR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ukraina%202-0/Logos/Logo-iFR-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22FBB" w14:textId="364B3CF6" w:rsidR="00EB697C" w:rsidRPr="00402634" w:rsidRDefault="00EB697C" w:rsidP="00402634">
    <w:pPr>
      <w:pStyle w:val="NormalWeb"/>
      <w:spacing w:before="0" w:beforeAutospacing="0" w:after="0"/>
      <w:jc w:val="right"/>
      <w:rPr>
        <w:rFonts w:ascii="Tahoma" w:eastAsiaTheme="majorEastAsia" w:hAnsi="Tahoma" w:cstheme="majorBidi"/>
        <w:color w:val="7F7F7F" w:themeColor="text1" w:themeTint="8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B19EB"/>
    <w:multiLevelType w:val="multilevel"/>
    <w:tmpl w:val="967C7BF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5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8"/>
    <w:rsid w:val="000059A4"/>
    <w:rsid w:val="000450C6"/>
    <w:rsid w:val="000A58D7"/>
    <w:rsid w:val="000C1A9F"/>
    <w:rsid w:val="000D3A7F"/>
    <w:rsid w:val="000E1B4F"/>
    <w:rsid w:val="000F548C"/>
    <w:rsid w:val="000F6420"/>
    <w:rsid w:val="00125E80"/>
    <w:rsid w:val="00133531"/>
    <w:rsid w:val="00137635"/>
    <w:rsid w:val="00142137"/>
    <w:rsid w:val="00172362"/>
    <w:rsid w:val="001948DD"/>
    <w:rsid w:val="001B6404"/>
    <w:rsid w:val="001C3567"/>
    <w:rsid w:val="00261144"/>
    <w:rsid w:val="0028345E"/>
    <w:rsid w:val="00297987"/>
    <w:rsid w:val="002B2282"/>
    <w:rsid w:val="002D6A95"/>
    <w:rsid w:val="002F4FE9"/>
    <w:rsid w:val="00355808"/>
    <w:rsid w:val="0037659D"/>
    <w:rsid w:val="003812BD"/>
    <w:rsid w:val="003C14B5"/>
    <w:rsid w:val="003F1D26"/>
    <w:rsid w:val="003F5AE8"/>
    <w:rsid w:val="00402634"/>
    <w:rsid w:val="00426EEF"/>
    <w:rsid w:val="0044602D"/>
    <w:rsid w:val="004606BA"/>
    <w:rsid w:val="00566A47"/>
    <w:rsid w:val="0060482F"/>
    <w:rsid w:val="0060676E"/>
    <w:rsid w:val="006078E6"/>
    <w:rsid w:val="006576AA"/>
    <w:rsid w:val="006925F3"/>
    <w:rsid w:val="006D7872"/>
    <w:rsid w:val="006F6082"/>
    <w:rsid w:val="006F7367"/>
    <w:rsid w:val="007105DD"/>
    <w:rsid w:val="00724499"/>
    <w:rsid w:val="00760314"/>
    <w:rsid w:val="00761291"/>
    <w:rsid w:val="0076168E"/>
    <w:rsid w:val="00792C41"/>
    <w:rsid w:val="008A51D0"/>
    <w:rsid w:val="008C1F65"/>
    <w:rsid w:val="008D2DB8"/>
    <w:rsid w:val="009058BE"/>
    <w:rsid w:val="00932B0E"/>
    <w:rsid w:val="009B6E88"/>
    <w:rsid w:val="009D7CD1"/>
    <w:rsid w:val="00A01BCF"/>
    <w:rsid w:val="00A05048"/>
    <w:rsid w:val="00A07231"/>
    <w:rsid w:val="00A215C0"/>
    <w:rsid w:val="00A258B4"/>
    <w:rsid w:val="00A5292A"/>
    <w:rsid w:val="00A6366F"/>
    <w:rsid w:val="00AA499A"/>
    <w:rsid w:val="00AB67E0"/>
    <w:rsid w:val="00B07B9E"/>
    <w:rsid w:val="00B55FEF"/>
    <w:rsid w:val="00B74B48"/>
    <w:rsid w:val="00BD6368"/>
    <w:rsid w:val="00BD7D3A"/>
    <w:rsid w:val="00C10570"/>
    <w:rsid w:val="00C65ACB"/>
    <w:rsid w:val="00D27097"/>
    <w:rsid w:val="00D320A5"/>
    <w:rsid w:val="00D513BA"/>
    <w:rsid w:val="00D64785"/>
    <w:rsid w:val="00D70680"/>
    <w:rsid w:val="00E03175"/>
    <w:rsid w:val="00E675AD"/>
    <w:rsid w:val="00EB697C"/>
    <w:rsid w:val="00ED759A"/>
    <w:rsid w:val="00F45F9E"/>
    <w:rsid w:val="00F9304F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A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Heading1">
    <w:name w:val="heading 1"/>
    <w:basedOn w:val="Normal"/>
    <w:next w:val="b-bazowyp"/>
    <w:link w:val="Heading1Char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Heading2">
    <w:name w:val="heading 2"/>
    <w:basedOn w:val="Normal"/>
    <w:next w:val="b-bazowyp"/>
    <w:link w:val="Heading2Char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Heading3">
    <w:name w:val="heading 3"/>
    <w:basedOn w:val="Normal"/>
    <w:next w:val="b-bazowyp"/>
    <w:link w:val="Heading3Char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Header">
    <w:name w:val="header"/>
    <w:basedOn w:val="Normal"/>
    <w:link w:val="HeaderChar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Footer">
    <w:name w:val="footer"/>
    <w:basedOn w:val="Normal"/>
    <w:link w:val="FooterChar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BalloonText">
    <w:name w:val="Balloon Text"/>
    <w:basedOn w:val="Normal"/>
    <w:link w:val="BalloonTextChar"/>
    <w:rsid w:val="00426EEF"/>
    <w:rPr>
      <w:rFonts w:ascii="Tahoma" w:hAnsi="Tahoma" w:cs="Tahoma"/>
      <w:i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Header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"/>
    <w:next w:val="Normal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"/>
    <w:rsid w:val="00426EEF"/>
    <w:rPr>
      <w:rFonts w:eastAsia="Arial"/>
      <w:i/>
      <w:iCs w:val="0"/>
      <w:sz w:val="24"/>
      <w:szCs w:val="20"/>
    </w:rPr>
  </w:style>
  <w:style w:type="character" w:styleId="Hyperlink">
    <w:name w:val="Hyperlink"/>
    <w:uiPriority w:val="99"/>
    <w:rsid w:val="00426EE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1Char">
    <w:name w:val="Heading 1 Char"/>
    <w:basedOn w:val="DefaultParagraphFont"/>
    <w:link w:val="Heading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PageNumber">
    <w:name w:val="page number"/>
    <w:rsid w:val="00426EEF"/>
    <w:rPr>
      <w:rFonts w:ascii="Arial" w:hAnsi="Arial"/>
      <w:sz w:val="16"/>
    </w:rPr>
  </w:style>
  <w:style w:type="character" w:styleId="CommentReference">
    <w:name w:val="annotation reference"/>
    <w:semiHidden/>
    <w:rsid w:val="00426EEF"/>
    <w:rPr>
      <w:sz w:val="16"/>
    </w:rPr>
  </w:style>
  <w:style w:type="character" w:styleId="FootnoteReference">
    <w:name w:val="footnote reference"/>
    <w:semiHidden/>
    <w:rsid w:val="00426EEF"/>
    <w:rPr>
      <w:vertAlign w:val="superscript"/>
    </w:rPr>
  </w:style>
  <w:style w:type="character" w:styleId="EndnoteReference">
    <w:name w:val="endnote reference"/>
    <w:rsid w:val="00426EEF"/>
    <w:rPr>
      <w:vertAlign w:val="superscript"/>
    </w:rPr>
  </w:style>
  <w:style w:type="paragraph" w:styleId="Signature">
    <w:name w:val="Signature"/>
    <w:basedOn w:val="Normal"/>
    <w:link w:val="SignatureChar"/>
    <w:rsid w:val="00426EEF"/>
    <w:pPr>
      <w:ind w:left="4252"/>
    </w:pPr>
    <w:rPr>
      <w:iCs w:val="0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Signature"/>
    <w:rsid w:val="00426EEF"/>
  </w:style>
  <w:style w:type="character" w:styleId="Strong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"/>
    <w:rsid w:val="00426EEF"/>
    <w:rPr>
      <w:rFonts w:eastAsia="Arial"/>
      <w:iCs w:val="0"/>
      <w:sz w:val="32"/>
      <w:szCs w:val="20"/>
    </w:rPr>
  </w:style>
  <w:style w:type="paragraph" w:styleId="TOC1">
    <w:name w:val="toc 1"/>
    <w:basedOn w:val="Normal"/>
    <w:next w:val="Normal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426EEF"/>
    <w:pPr>
      <w:ind w:left="480"/>
    </w:pPr>
    <w:rPr>
      <w:i/>
      <w:szCs w:val="20"/>
    </w:rPr>
  </w:style>
  <w:style w:type="paragraph" w:styleId="TOC4">
    <w:name w:val="toc 4"/>
    <w:basedOn w:val="Normal"/>
    <w:next w:val="Normal"/>
    <w:autoRedefine/>
    <w:rsid w:val="00426EEF"/>
    <w:pPr>
      <w:ind w:left="720"/>
    </w:pPr>
    <w:rPr>
      <w:iCs w:val="0"/>
      <w:sz w:val="18"/>
      <w:szCs w:val="18"/>
    </w:rPr>
  </w:style>
  <w:style w:type="paragraph" w:styleId="TOC5">
    <w:name w:val="toc 5"/>
    <w:basedOn w:val="Normal"/>
    <w:next w:val="Normal"/>
    <w:autoRedefine/>
    <w:rsid w:val="00426EEF"/>
    <w:pPr>
      <w:ind w:left="960"/>
    </w:pPr>
    <w:rPr>
      <w:iCs w:val="0"/>
      <w:sz w:val="18"/>
      <w:szCs w:val="18"/>
    </w:rPr>
  </w:style>
  <w:style w:type="paragraph" w:styleId="TOC6">
    <w:name w:val="toc 6"/>
    <w:basedOn w:val="Normal"/>
    <w:next w:val="Normal"/>
    <w:autoRedefine/>
    <w:rsid w:val="00426EEF"/>
    <w:pPr>
      <w:ind w:left="1200"/>
    </w:pPr>
    <w:rPr>
      <w:iCs w:val="0"/>
      <w:sz w:val="18"/>
      <w:szCs w:val="18"/>
    </w:rPr>
  </w:style>
  <w:style w:type="paragraph" w:styleId="TOC7">
    <w:name w:val="toc 7"/>
    <w:basedOn w:val="Normal"/>
    <w:next w:val="Normal"/>
    <w:autoRedefine/>
    <w:rsid w:val="00426EEF"/>
    <w:pPr>
      <w:ind w:left="1440"/>
    </w:pPr>
    <w:rPr>
      <w:iCs w:val="0"/>
      <w:sz w:val="18"/>
      <w:szCs w:val="18"/>
    </w:rPr>
  </w:style>
  <w:style w:type="paragraph" w:styleId="TOC8">
    <w:name w:val="toc 8"/>
    <w:basedOn w:val="Normal"/>
    <w:next w:val="Normal"/>
    <w:autoRedefine/>
    <w:rsid w:val="00426EEF"/>
    <w:pPr>
      <w:ind w:left="1680"/>
    </w:pPr>
    <w:rPr>
      <w:iCs w:val="0"/>
      <w:sz w:val="18"/>
      <w:szCs w:val="18"/>
    </w:rPr>
  </w:style>
  <w:style w:type="paragraph" w:styleId="TOC9">
    <w:name w:val="toc 9"/>
    <w:basedOn w:val="Normal"/>
    <w:next w:val="Normal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leGrid">
    <w:name w:val="Table Grid"/>
    <w:basedOn w:val="TableNormal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426EEF"/>
    <w:rPr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rsid w:val="00426EEF"/>
    <w:pPr>
      <w:spacing w:after="120"/>
    </w:pPr>
    <w:rPr>
      <w:i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semiHidden/>
    <w:rsid w:val="00426EEF"/>
    <w:rPr>
      <w:rFonts w:ascii="Arial" w:hAnsi="Arial"/>
      <w:iCs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rsid w:val="00426EEF"/>
    <w:rPr>
      <w:iCs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2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Emphasis">
    <w:name w:val="Emphasis"/>
    <w:qFormat/>
    <w:rsid w:val="00426EEF"/>
    <w:rPr>
      <w:i/>
      <w:iCs/>
    </w:rPr>
  </w:style>
  <w:style w:type="character" w:styleId="FollowedHyperlink">
    <w:name w:val="FollowedHyperlink"/>
    <w:rsid w:val="00426EEF"/>
    <w:rPr>
      <w:color w:val="800080"/>
      <w:u w:val="single"/>
    </w:rPr>
  </w:style>
  <w:style w:type="paragraph" w:styleId="Closing">
    <w:name w:val="Closing"/>
    <w:basedOn w:val="Normal"/>
    <w:link w:val="ClosingChar"/>
    <w:rsid w:val="00426EEF"/>
    <w:pPr>
      <w:ind w:left="4252"/>
    </w:pPr>
    <w:rPr>
      <w:iCs w:val="0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iy/Downloads/Firmo&#769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Firmówka.dotx</Template>
  <TotalTime>13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Alena Zelianko</cp:lastModifiedBy>
  <cp:revision>9</cp:revision>
  <cp:lastPrinted>2016-03-08T00:16:00Z</cp:lastPrinted>
  <dcterms:created xsi:type="dcterms:W3CDTF">2018-01-26T12:59:00Z</dcterms:created>
  <dcterms:modified xsi:type="dcterms:W3CDTF">2018-05-23T17:11:00Z</dcterms:modified>
</cp:coreProperties>
</file>